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03" w:rsidRDefault="00BE5703" w:rsidP="007C37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C37D4" w:rsidRPr="00F4072F" w:rsidRDefault="007C37D4" w:rsidP="007C37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4072F">
        <w:rPr>
          <w:b/>
          <w:szCs w:val="28"/>
        </w:rPr>
        <w:t>Список</w:t>
      </w:r>
    </w:p>
    <w:p w:rsidR="007C37D4" w:rsidRPr="00F4072F" w:rsidRDefault="00D66A7D" w:rsidP="007C37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гражданских служащих </w:t>
      </w:r>
      <w:r w:rsidR="007C37D4">
        <w:rPr>
          <w:b/>
          <w:szCs w:val="28"/>
        </w:rPr>
        <w:t xml:space="preserve">и </w:t>
      </w:r>
      <w:r w:rsidR="007C37D4" w:rsidRPr="00F4072F">
        <w:rPr>
          <w:b/>
          <w:szCs w:val="28"/>
        </w:rPr>
        <w:t>граждан</w:t>
      </w:r>
      <w:r w:rsidR="007C37D4">
        <w:rPr>
          <w:b/>
          <w:szCs w:val="28"/>
        </w:rPr>
        <w:t>,</w:t>
      </w:r>
      <w:r w:rsidR="007C37D4" w:rsidRPr="00F4072F">
        <w:rPr>
          <w:b/>
          <w:szCs w:val="28"/>
        </w:rPr>
        <w:t xml:space="preserve"> включенных в кадровый резерв</w:t>
      </w:r>
    </w:p>
    <w:p w:rsidR="007C37D4" w:rsidRDefault="007C37D4" w:rsidP="007C37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4072F">
        <w:rPr>
          <w:b/>
          <w:szCs w:val="28"/>
        </w:rPr>
        <w:t xml:space="preserve">Управления </w:t>
      </w:r>
      <w:proofErr w:type="spellStart"/>
      <w:r w:rsidRPr="00F4072F">
        <w:rPr>
          <w:b/>
          <w:szCs w:val="28"/>
        </w:rPr>
        <w:t>Роскомнадзора</w:t>
      </w:r>
      <w:proofErr w:type="spellEnd"/>
      <w:r w:rsidRPr="00F4072F">
        <w:rPr>
          <w:b/>
          <w:szCs w:val="28"/>
        </w:rPr>
        <w:t xml:space="preserve"> по </w:t>
      </w:r>
      <w:r>
        <w:rPr>
          <w:b/>
          <w:szCs w:val="28"/>
        </w:rPr>
        <w:t>Тверской области по состоянию на 25.11.2022</w:t>
      </w:r>
      <w:r w:rsidRPr="00695166">
        <w:rPr>
          <w:b/>
          <w:szCs w:val="28"/>
        </w:rPr>
        <w:t xml:space="preserve"> </w:t>
      </w:r>
    </w:p>
    <w:p w:rsidR="007C37D4" w:rsidRDefault="007C37D4" w:rsidP="007C37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5245"/>
      </w:tblGrid>
      <w:tr w:rsidR="007C37D4" w:rsidRPr="00D054D5" w:rsidTr="00D62B45">
        <w:trPr>
          <w:trHeight w:val="472"/>
        </w:trPr>
        <w:tc>
          <w:tcPr>
            <w:tcW w:w="817" w:type="dxa"/>
            <w:shd w:val="clear" w:color="auto" w:fill="auto"/>
          </w:tcPr>
          <w:p w:rsidR="007C37D4" w:rsidRPr="00D054D5" w:rsidRDefault="007C37D4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№</w:t>
            </w:r>
          </w:p>
          <w:p w:rsidR="007C37D4" w:rsidRPr="00D054D5" w:rsidRDefault="007C37D4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D054D5">
              <w:rPr>
                <w:sz w:val="24"/>
              </w:rPr>
              <w:t>п</w:t>
            </w:r>
            <w:proofErr w:type="gramEnd"/>
            <w:r w:rsidRPr="00D054D5">
              <w:rPr>
                <w:sz w:val="24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7C37D4" w:rsidRPr="00D054D5" w:rsidRDefault="007C37D4" w:rsidP="00BE57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054D5">
              <w:rPr>
                <w:b/>
                <w:sz w:val="24"/>
              </w:rPr>
              <w:t xml:space="preserve">Фамилия, </w:t>
            </w:r>
            <w:r w:rsidR="00BE5703">
              <w:rPr>
                <w:b/>
                <w:sz w:val="24"/>
              </w:rPr>
              <w:t>инициалы</w:t>
            </w:r>
          </w:p>
        </w:tc>
        <w:tc>
          <w:tcPr>
            <w:tcW w:w="5245" w:type="dxa"/>
            <w:shd w:val="clear" w:color="auto" w:fill="auto"/>
          </w:tcPr>
          <w:p w:rsidR="007C37D4" w:rsidRPr="00D054D5" w:rsidRDefault="007C37D4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054D5">
              <w:rPr>
                <w:b/>
                <w:sz w:val="24"/>
              </w:rPr>
              <w:t>Резерв группы должностей</w:t>
            </w:r>
          </w:p>
        </w:tc>
      </w:tr>
      <w:tr w:rsidR="00BE5703" w:rsidRPr="00D054D5" w:rsidTr="00D62B45">
        <w:trPr>
          <w:trHeight w:val="466"/>
        </w:trPr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054D5">
              <w:rPr>
                <w:sz w:val="24"/>
              </w:rPr>
              <w:t>Козлов Р</w:t>
            </w:r>
            <w:r>
              <w:rPr>
                <w:sz w:val="24"/>
              </w:rPr>
              <w:t>. М.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054D5">
              <w:rPr>
                <w:sz w:val="24"/>
              </w:rPr>
              <w:t>Главная группа  (категория «руководители»)</w:t>
            </w:r>
          </w:p>
        </w:tc>
      </w:tr>
      <w:tr w:rsidR="00BE5703" w:rsidRPr="00D054D5" w:rsidTr="00D62B45">
        <w:trPr>
          <w:trHeight w:val="558"/>
        </w:trPr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rPr>
                <w:sz w:val="24"/>
              </w:rPr>
            </w:pPr>
            <w:r w:rsidRPr="00D054D5">
              <w:rPr>
                <w:sz w:val="24"/>
              </w:rPr>
              <w:t>Антонова Е</w:t>
            </w:r>
            <w:r>
              <w:rPr>
                <w:sz w:val="24"/>
              </w:rPr>
              <w:t>.Ю.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054D5">
              <w:rPr>
                <w:sz w:val="24"/>
              </w:rPr>
              <w:t>Ведущая группа  (категория «руководители»)</w:t>
            </w:r>
          </w:p>
        </w:tc>
      </w:tr>
      <w:tr w:rsidR="00BE5703" w:rsidRPr="00D054D5" w:rsidTr="00EE4B9D">
        <w:trPr>
          <w:trHeight w:val="527"/>
        </w:trPr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rPr>
                <w:sz w:val="24"/>
              </w:rPr>
            </w:pPr>
            <w:proofErr w:type="spellStart"/>
            <w:r w:rsidRPr="00D054D5">
              <w:rPr>
                <w:sz w:val="24"/>
              </w:rPr>
              <w:t>Ролович</w:t>
            </w:r>
            <w:proofErr w:type="spellEnd"/>
            <w:r w:rsidRPr="00D054D5">
              <w:rPr>
                <w:sz w:val="24"/>
              </w:rPr>
              <w:t xml:space="preserve"> Л</w:t>
            </w:r>
            <w:r>
              <w:rPr>
                <w:sz w:val="24"/>
              </w:rPr>
              <w:t>.С.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054D5">
              <w:rPr>
                <w:sz w:val="24"/>
              </w:rPr>
              <w:t>Ведущая группа  (категория «руководители»)</w:t>
            </w:r>
          </w:p>
        </w:tc>
      </w:tr>
      <w:tr w:rsidR="00BE5703" w:rsidRPr="00D054D5" w:rsidTr="00605D7A"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rPr>
                <w:sz w:val="24"/>
              </w:rPr>
            </w:pPr>
            <w:proofErr w:type="spellStart"/>
            <w:r w:rsidRPr="00D054D5">
              <w:rPr>
                <w:sz w:val="24"/>
              </w:rPr>
              <w:t>Скурупскас</w:t>
            </w:r>
            <w:proofErr w:type="spellEnd"/>
            <w:r w:rsidRPr="00D054D5">
              <w:rPr>
                <w:sz w:val="24"/>
              </w:rPr>
              <w:t xml:space="preserve"> М</w:t>
            </w:r>
            <w:r>
              <w:rPr>
                <w:sz w:val="24"/>
              </w:rPr>
              <w:t>.В.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54D5">
              <w:rPr>
                <w:sz w:val="24"/>
              </w:rPr>
              <w:t>Старшая группа  (категория «специалисты»)</w:t>
            </w:r>
          </w:p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054D5">
              <w:rPr>
                <w:sz w:val="24"/>
              </w:rPr>
              <w:t>Ведущая группа  (категория «руководители»)</w:t>
            </w:r>
          </w:p>
        </w:tc>
      </w:tr>
      <w:tr w:rsidR="00BE5703" w:rsidRPr="00D054D5" w:rsidTr="00D62B45">
        <w:trPr>
          <w:trHeight w:val="426"/>
        </w:trPr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rPr>
                <w:sz w:val="24"/>
              </w:rPr>
            </w:pPr>
            <w:r w:rsidRPr="00D054D5">
              <w:rPr>
                <w:sz w:val="24"/>
              </w:rPr>
              <w:t>Голубева Н</w:t>
            </w:r>
            <w:r>
              <w:rPr>
                <w:sz w:val="24"/>
              </w:rPr>
              <w:t>.А.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054D5">
              <w:rPr>
                <w:sz w:val="24"/>
              </w:rPr>
              <w:t>Ведущая группа  (категория «руководители»)</w:t>
            </w:r>
          </w:p>
        </w:tc>
      </w:tr>
      <w:tr w:rsidR="00BE5703" w:rsidRPr="00D054D5" w:rsidTr="00D62B45">
        <w:trPr>
          <w:trHeight w:val="559"/>
        </w:trPr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rPr>
                <w:sz w:val="24"/>
              </w:rPr>
            </w:pPr>
            <w:r w:rsidRPr="00D054D5">
              <w:rPr>
                <w:sz w:val="24"/>
              </w:rPr>
              <w:t>Яковлев А</w:t>
            </w:r>
            <w:r>
              <w:rPr>
                <w:sz w:val="24"/>
              </w:rPr>
              <w:t>.Ю.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054D5">
              <w:rPr>
                <w:sz w:val="24"/>
              </w:rPr>
              <w:t>Старшая группа  (категория «специалисты»)</w:t>
            </w:r>
          </w:p>
        </w:tc>
      </w:tr>
      <w:tr w:rsidR="00BE5703" w:rsidRPr="00D054D5" w:rsidTr="00D62B45">
        <w:trPr>
          <w:trHeight w:val="542"/>
        </w:trPr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rPr>
                <w:sz w:val="24"/>
              </w:rPr>
            </w:pPr>
            <w:proofErr w:type="spellStart"/>
            <w:r w:rsidRPr="00D054D5">
              <w:rPr>
                <w:sz w:val="24"/>
              </w:rPr>
              <w:t>Комолова</w:t>
            </w:r>
            <w:proofErr w:type="spellEnd"/>
            <w:r w:rsidRPr="00D054D5">
              <w:rPr>
                <w:sz w:val="24"/>
              </w:rPr>
              <w:t xml:space="preserve"> Л</w:t>
            </w:r>
            <w:r>
              <w:rPr>
                <w:sz w:val="24"/>
              </w:rPr>
              <w:t>.Н.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054D5">
              <w:rPr>
                <w:sz w:val="24"/>
              </w:rPr>
              <w:t>Старшая группа  (категория «специалисты»)</w:t>
            </w:r>
          </w:p>
        </w:tc>
      </w:tr>
      <w:tr w:rsidR="00BE5703" w:rsidRPr="00D054D5" w:rsidTr="00D62B45">
        <w:trPr>
          <w:trHeight w:val="562"/>
        </w:trPr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rPr>
                <w:sz w:val="24"/>
              </w:rPr>
            </w:pPr>
            <w:r w:rsidRPr="00D054D5">
              <w:rPr>
                <w:sz w:val="24"/>
              </w:rPr>
              <w:t xml:space="preserve">Федотова </w:t>
            </w:r>
            <w:r>
              <w:rPr>
                <w:sz w:val="24"/>
              </w:rPr>
              <w:t>Ю.В.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054D5">
              <w:rPr>
                <w:sz w:val="24"/>
              </w:rPr>
              <w:t>Ведущая группа  (категория «руководители»)</w:t>
            </w:r>
          </w:p>
        </w:tc>
      </w:tr>
      <w:tr w:rsidR="00BE5703" w:rsidRPr="00D054D5" w:rsidTr="00605D7A"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rPr>
                <w:sz w:val="24"/>
              </w:rPr>
            </w:pPr>
            <w:r w:rsidRPr="00D054D5">
              <w:rPr>
                <w:sz w:val="24"/>
              </w:rPr>
              <w:t>Чубарова А</w:t>
            </w:r>
            <w:r>
              <w:rPr>
                <w:sz w:val="24"/>
              </w:rPr>
              <w:t>.С.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54D5">
              <w:rPr>
                <w:sz w:val="24"/>
              </w:rPr>
              <w:t>Старшая группа  (категория «специалисты»)</w:t>
            </w:r>
          </w:p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054D5">
              <w:rPr>
                <w:sz w:val="24"/>
              </w:rPr>
              <w:t>Ведущая группа  (категория «руководители»)</w:t>
            </w:r>
          </w:p>
        </w:tc>
      </w:tr>
      <w:tr w:rsidR="00BE5703" w:rsidRPr="00D054D5" w:rsidTr="00957450">
        <w:trPr>
          <w:trHeight w:val="410"/>
        </w:trPr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rPr>
                <w:sz w:val="24"/>
              </w:rPr>
            </w:pPr>
            <w:proofErr w:type="spellStart"/>
            <w:r w:rsidRPr="00D054D5">
              <w:rPr>
                <w:sz w:val="24"/>
              </w:rPr>
              <w:t>Теселкина</w:t>
            </w:r>
            <w:proofErr w:type="spellEnd"/>
            <w:r w:rsidRPr="00D054D5">
              <w:rPr>
                <w:sz w:val="24"/>
              </w:rPr>
              <w:t xml:space="preserve"> Е</w:t>
            </w:r>
            <w:r>
              <w:rPr>
                <w:sz w:val="24"/>
              </w:rPr>
              <w:t>.Л.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054D5">
              <w:rPr>
                <w:sz w:val="24"/>
              </w:rPr>
              <w:t>Старшая группа  (категория «специалисты»)</w:t>
            </w:r>
          </w:p>
        </w:tc>
      </w:tr>
      <w:tr w:rsidR="00BE5703" w:rsidRPr="00D054D5" w:rsidTr="00605D7A"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rPr>
                <w:sz w:val="24"/>
              </w:rPr>
            </w:pPr>
            <w:r w:rsidRPr="00D054D5">
              <w:rPr>
                <w:sz w:val="24"/>
              </w:rPr>
              <w:t>Мурина Н</w:t>
            </w:r>
            <w:r>
              <w:rPr>
                <w:sz w:val="24"/>
              </w:rPr>
              <w:t>.А.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54D5">
              <w:rPr>
                <w:sz w:val="24"/>
              </w:rPr>
              <w:t>Старшая группа  (категория «специалисты»)</w:t>
            </w:r>
          </w:p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054D5">
              <w:rPr>
                <w:sz w:val="24"/>
              </w:rPr>
              <w:t>Ведущая группа  (категория «руководители»)</w:t>
            </w:r>
          </w:p>
        </w:tc>
      </w:tr>
      <w:tr w:rsidR="00BE5703" w:rsidRPr="00D054D5" w:rsidTr="00605D7A"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rPr>
                <w:sz w:val="24"/>
              </w:rPr>
            </w:pPr>
            <w:r w:rsidRPr="00D054D5">
              <w:rPr>
                <w:sz w:val="24"/>
              </w:rPr>
              <w:t>Бабий А</w:t>
            </w:r>
            <w:r>
              <w:rPr>
                <w:sz w:val="24"/>
              </w:rPr>
              <w:t>.С.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54D5">
              <w:rPr>
                <w:sz w:val="24"/>
              </w:rPr>
              <w:t>Старшая группа  (категория «специалисты»)</w:t>
            </w:r>
          </w:p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054D5">
              <w:rPr>
                <w:sz w:val="24"/>
              </w:rPr>
              <w:t>Ведущая группа  (категория «руководители»)</w:t>
            </w:r>
          </w:p>
        </w:tc>
      </w:tr>
      <w:tr w:rsidR="00BE5703" w:rsidRPr="00D054D5" w:rsidTr="00EE4B9D">
        <w:trPr>
          <w:trHeight w:val="420"/>
        </w:trPr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D054D5">
              <w:rPr>
                <w:sz w:val="24"/>
              </w:rPr>
              <w:t>Ключкина</w:t>
            </w:r>
            <w:proofErr w:type="spellEnd"/>
            <w:r w:rsidRPr="00D054D5">
              <w:rPr>
                <w:sz w:val="24"/>
              </w:rPr>
              <w:t xml:space="preserve"> У</w:t>
            </w:r>
            <w:r>
              <w:rPr>
                <w:sz w:val="24"/>
              </w:rPr>
              <w:t>.Г.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054D5">
              <w:rPr>
                <w:sz w:val="24"/>
              </w:rPr>
              <w:t>Старшая группа  (категория «специалисты»)</w:t>
            </w:r>
          </w:p>
        </w:tc>
      </w:tr>
      <w:tr w:rsidR="00BE5703" w:rsidRPr="00D054D5" w:rsidTr="00EE4B9D">
        <w:trPr>
          <w:trHeight w:val="427"/>
        </w:trPr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14.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D054D5">
              <w:rPr>
                <w:sz w:val="24"/>
              </w:rPr>
              <w:t>Галманова</w:t>
            </w:r>
            <w:proofErr w:type="spellEnd"/>
            <w:r w:rsidRPr="00D054D5">
              <w:rPr>
                <w:sz w:val="24"/>
              </w:rPr>
              <w:t xml:space="preserve"> Е</w:t>
            </w:r>
            <w:r>
              <w:rPr>
                <w:sz w:val="24"/>
              </w:rPr>
              <w:t>.С.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54D5">
              <w:rPr>
                <w:sz w:val="24"/>
              </w:rPr>
              <w:t>Старшая группа  (категория «специалисты»)</w:t>
            </w:r>
          </w:p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054D5">
              <w:rPr>
                <w:sz w:val="24"/>
              </w:rPr>
              <w:t>Ведущая группа  (категория «руководители»)</w:t>
            </w:r>
          </w:p>
        </w:tc>
      </w:tr>
      <w:tr w:rsidR="00BE5703" w:rsidRPr="00D054D5" w:rsidTr="00605D7A"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15.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54D5">
              <w:rPr>
                <w:sz w:val="24"/>
              </w:rPr>
              <w:t>Дымченко Е</w:t>
            </w:r>
            <w:r>
              <w:rPr>
                <w:sz w:val="24"/>
              </w:rPr>
              <w:t>.Н.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54D5">
              <w:rPr>
                <w:sz w:val="24"/>
              </w:rPr>
              <w:t>Старшая группа  (категория «специалисты»)</w:t>
            </w:r>
          </w:p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054D5">
              <w:rPr>
                <w:sz w:val="24"/>
              </w:rPr>
              <w:t>Ведущая группа  (категория «руководители»)</w:t>
            </w:r>
          </w:p>
        </w:tc>
      </w:tr>
      <w:tr w:rsidR="00BE5703" w:rsidRPr="00D054D5" w:rsidTr="00957450">
        <w:trPr>
          <w:trHeight w:val="455"/>
        </w:trPr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16.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54D5">
              <w:rPr>
                <w:sz w:val="24"/>
              </w:rPr>
              <w:t>Королева Е</w:t>
            </w:r>
            <w:r>
              <w:rPr>
                <w:sz w:val="24"/>
              </w:rPr>
              <w:t>.В.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054D5">
              <w:rPr>
                <w:sz w:val="24"/>
              </w:rPr>
              <w:t>Старшая группа  (категория «специалисты»)</w:t>
            </w:r>
          </w:p>
        </w:tc>
      </w:tr>
      <w:tr w:rsidR="00BE5703" w:rsidRPr="00D054D5" w:rsidTr="00957450">
        <w:trPr>
          <w:trHeight w:val="405"/>
        </w:trPr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17.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D054D5">
              <w:rPr>
                <w:sz w:val="24"/>
              </w:rPr>
              <w:t>Адильбиева</w:t>
            </w:r>
            <w:proofErr w:type="spellEnd"/>
            <w:r w:rsidRPr="00D054D5">
              <w:rPr>
                <w:sz w:val="24"/>
              </w:rPr>
              <w:t xml:space="preserve"> Л</w:t>
            </w:r>
            <w:r>
              <w:rPr>
                <w:sz w:val="24"/>
              </w:rPr>
              <w:t>.В.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054D5">
              <w:rPr>
                <w:sz w:val="24"/>
              </w:rPr>
              <w:t>Старшая группа  (категория «специалисты»)</w:t>
            </w:r>
          </w:p>
        </w:tc>
      </w:tr>
      <w:tr w:rsidR="00BE5703" w:rsidRPr="00D054D5" w:rsidTr="00D62B45">
        <w:trPr>
          <w:trHeight w:val="543"/>
        </w:trPr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18.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54D5">
              <w:rPr>
                <w:sz w:val="24"/>
              </w:rPr>
              <w:t>Островская Д</w:t>
            </w:r>
            <w:r>
              <w:rPr>
                <w:sz w:val="24"/>
              </w:rPr>
              <w:t>.А.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054D5">
              <w:rPr>
                <w:sz w:val="24"/>
              </w:rPr>
              <w:t>Ведущая группа  (категория «руководители»)</w:t>
            </w:r>
          </w:p>
        </w:tc>
      </w:tr>
      <w:tr w:rsidR="00BE5703" w:rsidRPr="00D054D5" w:rsidTr="00D62B45">
        <w:trPr>
          <w:trHeight w:val="568"/>
        </w:trPr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19.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54D5">
              <w:rPr>
                <w:sz w:val="24"/>
              </w:rPr>
              <w:t>Румянцева Е</w:t>
            </w:r>
            <w:r>
              <w:rPr>
                <w:sz w:val="24"/>
              </w:rPr>
              <w:t>.А.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054D5">
              <w:rPr>
                <w:sz w:val="24"/>
              </w:rPr>
              <w:t>Старшая группа  (категория «специалисты»)</w:t>
            </w:r>
          </w:p>
        </w:tc>
      </w:tr>
      <w:tr w:rsidR="00BE5703" w:rsidRPr="00D054D5" w:rsidTr="00D62B45">
        <w:trPr>
          <w:trHeight w:val="574"/>
        </w:trPr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20.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54D5">
              <w:rPr>
                <w:sz w:val="24"/>
              </w:rPr>
              <w:t>Петрова А</w:t>
            </w:r>
            <w:r>
              <w:rPr>
                <w:sz w:val="24"/>
              </w:rPr>
              <w:t>.Д.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054D5">
              <w:rPr>
                <w:sz w:val="24"/>
              </w:rPr>
              <w:t>Старшая группа  (категория «специалисты»)</w:t>
            </w:r>
          </w:p>
        </w:tc>
      </w:tr>
      <w:tr w:rsidR="00BE5703" w:rsidRPr="00D054D5" w:rsidTr="00D62B45">
        <w:trPr>
          <w:trHeight w:val="529"/>
        </w:trPr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21.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rPr>
                <w:sz w:val="24"/>
              </w:rPr>
            </w:pPr>
            <w:r w:rsidRPr="00D054D5">
              <w:rPr>
                <w:sz w:val="24"/>
              </w:rPr>
              <w:t>Ершова О</w:t>
            </w:r>
            <w:r>
              <w:rPr>
                <w:sz w:val="24"/>
              </w:rPr>
              <w:t>.</w:t>
            </w:r>
            <w:r w:rsidRPr="00D054D5">
              <w:rPr>
                <w:sz w:val="24"/>
              </w:rPr>
              <w:t>И</w:t>
            </w:r>
            <w:r>
              <w:rPr>
                <w:sz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054D5">
              <w:rPr>
                <w:sz w:val="24"/>
              </w:rPr>
              <w:t>Старшая группа  (категория «специалисты»)</w:t>
            </w:r>
          </w:p>
        </w:tc>
      </w:tr>
      <w:tr w:rsidR="00BE5703" w:rsidRPr="00D054D5" w:rsidTr="00D62B45">
        <w:trPr>
          <w:trHeight w:val="578"/>
        </w:trPr>
        <w:tc>
          <w:tcPr>
            <w:tcW w:w="817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4D5">
              <w:rPr>
                <w:sz w:val="24"/>
              </w:rPr>
              <w:t>22.</w:t>
            </w:r>
          </w:p>
        </w:tc>
        <w:tc>
          <w:tcPr>
            <w:tcW w:w="4111" w:type="dxa"/>
            <w:shd w:val="clear" w:color="auto" w:fill="auto"/>
          </w:tcPr>
          <w:p w:rsidR="00BE5703" w:rsidRPr="00D054D5" w:rsidRDefault="00BE5703" w:rsidP="00605D7A">
            <w:pPr>
              <w:rPr>
                <w:sz w:val="24"/>
              </w:rPr>
            </w:pPr>
            <w:proofErr w:type="spellStart"/>
            <w:r w:rsidRPr="00D054D5">
              <w:rPr>
                <w:sz w:val="24"/>
              </w:rPr>
              <w:t>Резникова</w:t>
            </w:r>
            <w:proofErr w:type="spellEnd"/>
            <w:r w:rsidRPr="00D054D5">
              <w:rPr>
                <w:sz w:val="24"/>
              </w:rPr>
              <w:t xml:space="preserve"> Е</w:t>
            </w:r>
            <w:r>
              <w:rPr>
                <w:sz w:val="24"/>
              </w:rPr>
              <w:t>.С.</w:t>
            </w:r>
          </w:p>
        </w:tc>
        <w:tc>
          <w:tcPr>
            <w:tcW w:w="5245" w:type="dxa"/>
            <w:shd w:val="clear" w:color="auto" w:fill="auto"/>
          </w:tcPr>
          <w:p w:rsidR="00BE5703" w:rsidRPr="00D054D5" w:rsidRDefault="00BE5703" w:rsidP="00605D7A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054D5">
              <w:rPr>
                <w:sz w:val="24"/>
              </w:rPr>
              <w:t>Старшая группа  (категория «специалисты»)</w:t>
            </w:r>
          </w:p>
        </w:tc>
      </w:tr>
    </w:tbl>
    <w:p w:rsidR="009E1E43" w:rsidRPr="00461B1B" w:rsidRDefault="009E1E43" w:rsidP="00D66A7D">
      <w:pPr>
        <w:rPr>
          <w:szCs w:val="28"/>
        </w:rPr>
      </w:pPr>
    </w:p>
    <w:sectPr w:rsidR="009E1E43" w:rsidRPr="00461B1B" w:rsidSect="00BF7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D0" w:rsidRDefault="007F5ED0" w:rsidP="00F82C4C">
      <w:r>
        <w:separator/>
      </w:r>
    </w:p>
  </w:endnote>
  <w:endnote w:type="continuationSeparator" w:id="0">
    <w:p w:rsidR="007F5ED0" w:rsidRDefault="007F5ED0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45" w:rsidRDefault="00D62B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45" w:rsidRDefault="00D62B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</w:p>
  <w:p w:rsidR="006F582E" w:rsidRPr="007B45AD" w:rsidRDefault="006F582E">
    <w:pPr>
      <w:pStyle w:val="a8"/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D0" w:rsidRDefault="007F5ED0" w:rsidP="00F82C4C">
      <w:r>
        <w:separator/>
      </w:r>
    </w:p>
  </w:footnote>
  <w:footnote w:type="continuationSeparator" w:id="0">
    <w:p w:rsidR="007F5ED0" w:rsidRDefault="007F5ED0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45" w:rsidRDefault="00D62B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BF7092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45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45" w:rsidRDefault="00D62B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146D42"/>
    <w:rsid w:val="00201C16"/>
    <w:rsid w:val="002B71D1"/>
    <w:rsid w:val="002C3F65"/>
    <w:rsid w:val="002D0DF4"/>
    <w:rsid w:val="002D1EEF"/>
    <w:rsid w:val="002D3068"/>
    <w:rsid w:val="003B0652"/>
    <w:rsid w:val="00404C27"/>
    <w:rsid w:val="004A68FF"/>
    <w:rsid w:val="00502AB2"/>
    <w:rsid w:val="00535F32"/>
    <w:rsid w:val="00565F48"/>
    <w:rsid w:val="00627A1A"/>
    <w:rsid w:val="006647F1"/>
    <w:rsid w:val="006D581F"/>
    <w:rsid w:val="006F0318"/>
    <w:rsid w:val="006F582E"/>
    <w:rsid w:val="00760240"/>
    <w:rsid w:val="007A2930"/>
    <w:rsid w:val="007B45AD"/>
    <w:rsid w:val="007C37D4"/>
    <w:rsid w:val="007F5ED0"/>
    <w:rsid w:val="0080082A"/>
    <w:rsid w:val="00811E70"/>
    <w:rsid w:val="00856E02"/>
    <w:rsid w:val="00871069"/>
    <w:rsid w:val="008953A2"/>
    <w:rsid w:val="00904F1F"/>
    <w:rsid w:val="00914292"/>
    <w:rsid w:val="00940306"/>
    <w:rsid w:val="00957450"/>
    <w:rsid w:val="00997320"/>
    <w:rsid w:val="009A6288"/>
    <w:rsid w:val="009E1E43"/>
    <w:rsid w:val="00A103F8"/>
    <w:rsid w:val="00AB66A4"/>
    <w:rsid w:val="00AE7D79"/>
    <w:rsid w:val="00BE5703"/>
    <w:rsid w:val="00BF7092"/>
    <w:rsid w:val="00C17297"/>
    <w:rsid w:val="00C25E51"/>
    <w:rsid w:val="00C766F8"/>
    <w:rsid w:val="00CB3E58"/>
    <w:rsid w:val="00D560A7"/>
    <w:rsid w:val="00D62B45"/>
    <w:rsid w:val="00D640AD"/>
    <w:rsid w:val="00D66A7D"/>
    <w:rsid w:val="00D70C39"/>
    <w:rsid w:val="00D74670"/>
    <w:rsid w:val="00D84BE3"/>
    <w:rsid w:val="00DA026F"/>
    <w:rsid w:val="00DA2074"/>
    <w:rsid w:val="00E14188"/>
    <w:rsid w:val="00E22C09"/>
    <w:rsid w:val="00E33445"/>
    <w:rsid w:val="00E6678F"/>
    <w:rsid w:val="00EE4B9D"/>
    <w:rsid w:val="00F11637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1F93854-CC48-4491-9A50-2780C7DCC04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5</cp:revision>
  <dcterms:created xsi:type="dcterms:W3CDTF">2022-11-25T07:05:00Z</dcterms:created>
  <dcterms:modified xsi:type="dcterms:W3CDTF">2022-11-25T11:18:00Z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