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C49B" w14:textId="77777777" w:rsidR="007C37D4" w:rsidRPr="00F4072F" w:rsidRDefault="007C37D4" w:rsidP="007C37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4072F">
        <w:rPr>
          <w:b/>
          <w:szCs w:val="28"/>
        </w:rPr>
        <w:t>Список</w:t>
      </w:r>
    </w:p>
    <w:p w14:paraId="55FF3F4E" w14:textId="77777777" w:rsidR="007C37D4" w:rsidRPr="00F4072F" w:rsidRDefault="00D66A7D" w:rsidP="007C37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гражданских служащих </w:t>
      </w:r>
      <w:r w:rsidR="007C37D4">
        <w:rPr>
          <w:b/>
          <w:szCs w:val="28"/>
        </w:rPr>
        <w:t xml:space="preserve">и </w:t>
      </w:r>
      <w:r w:rsidR="007C37D4" w:rsidRPr="00F4072F">
        <w:rPr>
          <w:b/>
          <w:szCs w:val="28"/>
        </w:rPr>
        <w:t>граждан</w:t>
      </w:r>
      <w:r w:rsidR="007C37D4">
        <w:rPr>
          <w:b/>
          <w:szCs w:val="28"/>
        </w:rPr>
        <w:t>,</w:t>
      </w:r>
      <w:r w:rsidR="007C37D4" w:rsidRPr="00F4072F">
        <w:rPr>
          <w:b/>
          <w:szCs w:val="28"/>
        </w:rPr>
        <w:t xml:space="preserve"> включенных в кадровый резерв</w:t>
      </w:r>
    </w:p>
    <w:p w14:paraId="3C2C7ABD" w14:textId="77777777" w:rsidR="007C37D4" w:rsidRDefault="007C37D4" w:rsidP="007C37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4072F">
        <w:rPr>
          <w:b/>
          <w:szCs w:val="28"/>
        </w:rPr>
        <w:t xml:space="preserve">Управления Роскомнадзора по </w:t>
      </w:r>
      <w:r>
        <w:rPr>
          <w:b/>
          <w:szCs w:val="28"/>
        </w:rPr>
        <w:t>Тве</w:t>
      </w:r>
      <w:r w:rsidR="00761DEE">
        <w:rPr>
          <w:b/>
          <w:szCs w:val="28"/>
        </w:rPr>
        <w:t>рской области по состоянию на 13.09</w:t>
      </w:r>
      <w:r>
        <w:rPr>
          <w:b/>
          <w:szCs w:val="28"/>
        </w:rPr>
        <w:t>.202</w:t>
      </w:r>
      <w:r w:rsidR="00761DEE">
        <w:rPr>
          <w:b/>
          <w:szCs w:val="28"/>
        </w:rPr>
        <w:t>3</w:t>
      </w:r>
      <w:r w:rsidRPr="00695166">
        <w:rPr>
          <w:b/>
          <w:szCs w:val="28"/>
        </w:rPr>
        <w:t xml:space="preserve"> </w:t>
      </w:r>
    </w:p>
    <w:p w14:paraId="116D719D" w14:textId="77777777" w:rsidR="007C37D4" w:rsidRDefault="007C37D4" w:rsidP="007C37D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6237"/>
      </w:tblGrid>
      <w:tr w:rsidR="00BB68A1" w:rsidRPr="00BB68A1" w14:paraId="048D61BC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5C6B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3A2F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B68A1">
              <w:rPr>
                <w:b/>
                <w:szCs w:val="28"/>
              </w:rPr>
              <w:t>Фамилия</w:t>
            </w:r>
            <w:r w:rsidR="00F8619F">
              <w:rPr>
                <w:b/>
                <w:szCs w:val="28"/>
              </w:rPr>
              <w:t>,</w:t>
            </w:r>
            <w:r w:rsidRPr="00BB68A1">
              <w:rPr>
                <w:b/>
                <w:szCs w:val="28"/>
              </w:rPr>
              <w:t xml:space="preserve"> и</w:t>
            </w:r>
            <w:r w:rsidR="00F15860">
              <w:rPr>
                <w:b/>
                <w:szCs w:val="28"/>
              </w:rPr>
              <w:t>нициалы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D139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B68A1">
              <w:rPr>
                <w:b/>
                <w:szCs w:val="28"/>
              </w:rPr>
              <w:t>Резерв группы должностей</w:t>
            </w:r>
          </w:p>
        </w:tc>
      </w:tr>
      <w:tr w:rsidR="00BB68A1" w:rsidRPr="00BB68A1" w14:paraId="62B8EDB2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1D99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482D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Козлов Р</w:t>
            </w:r>
            <w:r w:rsidR="00F15860">
              <w:rPr>
                <w:szCs w:val="28"/>
              </w:rPr>
              <w:t>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DF21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 xml:space="preserve">Главная </w:t>
            </w:r>
            <w:proofErr w:type="gramStart"/>
            <w:r w:rsidRPr="00BB68A1">
              <w:rPr>
                <w:szCs w:val="28"/>
              </w:rPr>
              <w:t>группа  (</w:t>
            </w:r>
            <w:proofErr w:type="gramEnd"/>
            <w:r w:rsidRPr="00BB68A1">
              <w:rPr>
                <w:szCs w:val="28"/>
              </w:rPr>
              <w:t>категория «руководители»)</w:t>
            </w:r>
          </w:p>
        </w:tc>
      </w:tr>
      <w:tr w:rsidR="00BB68A1" w:rsidRPr="00BB68A1" w14:paraId="5549369D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B767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E048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Федотова Ю</w:t>
            </w:r>
            <w:r w:rsidR="00F15860">
              <w:rPr>
                <w:szCs w:val="28"/>
              </w:rPr>
              <w:t>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F95B" w14:textId="77777777" w:rsidR="00BB68A1" w:rsidRDefault="00BB68A1" w:rsidP="00BB6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Ведущая (категория «руководители»)</w:t>
            </w:r>
          </w:p>
          <w:p w14:paraId="63C9F1AC" w14:textId="77777777" w:rsidR="00F15860" w:rsidRPr="00BB68A1" w:rsidRDefault="00F15860" w:rsidP="00BB6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 xml:space="preserve">Старшая </w:t>
            </w:r>
            <w:proofErr w:type="gramStart"/>
            <w:r w:rsidRPr="00BB68A1">
              <w:rPr>
                <w:szCs w:val="28"/>
              </w:rPr>
              <w:t>группа  (</w:t>
            </w:r>
            <w:proofErr w:type="gramEnd"/>
            <w:r w:rsidRPr="00BB68A1">
              <w:rPr>
                <w:szCs w:val="28"/>
              </w:rPr>
              <w:t>категория «специалисты»)</w:t>
            </w:r>
          </w:p>
        </w:tc>
      </w:tr>
      <w:tr w:rsidR="00BB68A1" w:rsidRPr="00BB68A1" w14:paraId="709CB122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0AC9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B47C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Бабий А</w:t>
            </w:r>
            <w:r w:rsidR="00F15860">
              <w:rPr>
                <w:szCs w:val="28"/>
              </w:rPr>
              <w:t>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CF71" w14:textId="77777777" w:rsidR="00F15860" w:rsidRDefault="00F15860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Ведущая (категория «руководители»)</w:t>
            </w:r>
          </w:p>
          <w:p w14:paraId="0419E617" w14:textId="77777777" w:rsidR="00BB68A1" w:rsidRPr="00BB68A1" w:rsidRDefault="00F15860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 xml:space="preserve">Старшая </w:t>
            </w:r>
            <w:proofErr w:type="gramStart"/>
            <w:r w:rsidRPr="00BB68A1">
              <w:rPr>
                <w:szCs w:val="28"/>
              </w:rPr>
              <w:t>группа  (</w:t>
            </w:r>
            <w:proofErr w:type="gramEnd"/>
            <w:r w:rsidRPr="00BB68A1">
              <w:rPr>
                <w:szCs w:val="28"/>
              </w:rPr>
              <w:t>категория «специалисты»)</w:t>
            </w:r>
          </w:p>
        </w:tc>
      </w:tr>
      <w:tr w:rsidR="00BB68A1" w:rsidRPr="00BB68A1" w14:paraId="67AC5D16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48B5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1C33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Антонова Е</w:t>
            </w:r>
            <w:r w:rsidR="00F15860">
              <w:rPr>
                <w:szCs w:val="28"/>
              </w:rPr>
              <w:t>.Ю.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9F34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Ведущая (категория «руководители»)</w:t>
            </w:r>
          </w:p>
        </w:tc>
      </w:tr>
      <w:tr w:rsidR="00BB68A1" w:rsidRPr="00BB68A1" w14:paraId="5179C4F8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14F8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5139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Голубева Н</w:t>
            </w:r>
            <w:r w:rsidR="00F15860">
              <w:rPr>
                <w:szCs w:val="28"/>
              </w:rPr>
              <w:t>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DD75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Ведущая (категория «руководители»)</w:t>
            </w:r>
          </w:p>
        </w:tc>
      </w:tr>
      <w:tr w:rsidR="00BB68A1" w:rsidRPr="00BB68A1" w14:paraId="31E285D9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347C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6373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Чубарова А</w:t>
            </w:r>
            <w:r w:rsidR="00F15860">
              <w:rPr>
                <w:szCs w:val="28"/>
              </w:rPr>
              <w:t>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E38F" w14:textId="77777777" w:rsidR="00DD3C83" w:rsidRDefault="00DD3C83" w:rsidP="00DD3C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Ведущая (категория «руководители»)</w:t>
            </w:r>
          </w:p>
          <w:p w14:paraId="4DC5A1F1" w14:textId="77777777" w:rsidR="00BB68A1" w:rsidRPr="00BB68A1" w:rsidRDefault="00DD3C83" w:rsidP="00DD3C8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 xml:space="preserve">Старшая </w:t>
            </w:r>
            <w:proofErr w:type="gramStart"/>
            <w:r w:rsidRPr="00BB68A1">
              <w:rPr>
                <w:szCs w:val="28"/>
              </w:rPr>
              <w:t>группа  (</w:t>
            </w:r>
            <w:proofErr w:type="gramEnd"/>
            <w:r w:rsidRPr="00BB68A1">
              <w:rPr>
                <w:szCs w:val="28"/>
              </w:rPr>
              <w:t>категория «специалисты»)</w:t>
            </w:r>
          </w:p>
        </w:tc>
      </w:tr>
      <w:tr w:rsidR="00BB68A1" w:rsidRPr="00BB68A1" w14:paraId="3E860AC9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B3DE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23EA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Петрова А</w:t>
            </w:r>
            <w:r w:rsidR="00F15860">
              <w:rPr>
                <w:szCs w:val="28"/>
              </w:rPr>
              <w:t>.Д.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A0CC" w14:textId="77777777" w:rsidR="00F15860" w:rsidRDefault="00F15860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Ведущая (категория «руководители»)</w:t>
            </w:r>
          </w:p>
          <w:p w14:paraId="1DED9551" w14:textId="77777777" w:rsidR="00BB68A1" w:rsidRPr="00BB68A1" w:rsidRDefault="00F15860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 xml:space="preserve">Старшая </w:t>
            </w:r>
            <w:proofErr w:type="gramStart"/>
            <w:r w:rsidRPr="00BB68A1">
              <w:rPr>
                <w:szCs w:val="28"/>
              </w:rPr>
              <w:t>группа  (</w:t>
            </w:r>
            <w:proofErr w:type="gramEnd"/>
            <w:r w:rsidRPr="00BB68A1">
              <w:rPr>
                <w:szCs w:val="28"/>
              </w:rPr>
              <w:t>категория «специалисты»)</w:t>
            </w:r>
          </w:p>
        </w:tc>
      </w:tr>
      <w:tr w:rsidR="00BB68A1" w:rsidRPr="00BB68A1" w14:paraId="3125A447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8A00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F8B1" w14:textId="77777777" w:rsidR="00BB68A1" w:rsidRPr="00BB68A1" w:rsidRDefault="000B43E6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Тесё</w:t>
            </w:r>
            <w:r w:rsidR="00BB68A1" w:rsidRPr="00BB68A1">
              <w:rPr>
                <w:szCs w:val="28"/>
              </w:rPr>
              <w:t>лкина</w:t>
            </w:r>
            <w:proofErr w:type="spellEnd"/>
            <w:r w:rsidR="00BB68A1" w:rsidRPr="00BB68A1">
              <w:rPr>
                <w:szCs w:val="28"/>
              </w:rPr>
              <w:t xml:space="preserve"> Е</w:t>
            </w:r>
            <w:r w:rsidR="00F15860">
              <w:rPr>
                <w:szCs w:val="28"/>
              </w:rPr>
              <w:t>.Л.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7E36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 xml:space="preserve">Старшая </w:t>
            </w:r>
            <w:proofErr w:type="gramStart"/>
            <w:r w:rsidRPr="00BB68A1">
              <w:rPr>
                <w:szCs w:val="28"/>
              </w:rPr>
              <w:t>группа  (</w:t>
            </w:r>
            <w:proofErr w:type="gramEnd"/>
            <w:r w:rsidRPr="00BB68A1">
              <w:rPr>
                <w:szCs w:val="28"/>
              </w:rPr>
              <w:t>категория «специалисты»)</w:t>
            </w:r>
          </w:p>
        </w:tc>
      </w:tr>
      <w:tr w:rsidR="00BB68A1" w:rsidRPr="00BB68A1" w14:paraId="6D37C9C1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F649" w14:textId="77777777" w:rsidR="00BB68A1" w:rsidRPr="00BB68A1" w:rsidRDefault="00BB68A1" w:rsidP="00743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14BB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Яковлев А</w:t>
            </w:r>
            <w:r w:rsidR="00F15860">
              <w:rPr>
                <w:szCs w:val="28"/>
              </w:rPr>
              <w:t>.Ю.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04FB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Ведущая (категория «руководители»)</w:t>
            </w:r>
          </w:p>
        </w:tc>
      </w:tr>
      <w:tr w:rsidR="00BB68A1" w:rsidRPr="00BB68A1" w14:paraId="44098795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D047" w14:textId="77777777" w:rsidR="00BB68A1" w:rsidRPr="00BB68A1" w:rsidRDefault="00BB68A1" w:rsidP="00743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DB48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BB68A1">
              <w:rPr>
                <w:szCs w:val="28"/>
              </w:rPr>
              <w:t>Галманова</w:t>
            </w:r>
            <w:proofErr w:type="spellEnd"/>
            <w:r w:rsidRPr="00BB68A1">
              <w:rPr>
                <w:szCs w:val="28"/>
              </w:rPr>
              <w:t xml:space="preserve"> Е</w:t>
            </w:r>
            <w:r w:rsidR="00F15860">
              <w:rPr>
                <w:szCs w:val="28"/>
              </w:rPr>
              <w:t>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286E" w14:textId="77777777" w:rsidR="00F15860" w:rsidRDefault="00F15860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Ведущая (категория «руководители»)</w:t>
            </w:r>
          </w:p>
          <w:p w14:paraId="1BE1E48C" w14:textId="77777777" w:rsidR="00BB68A1" w:rsidRPr="00BB68A1" w:rsidRDefault="00F15860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 xml:space="preserve">Старшая </w:t>
            </w:r>
            <w:proofErr w:type="gramStart"/>
            <w:r w:rsidRPr="00BB68A1">
              <w:rPr>
                <w:szCs w:val="28"/>
              </w:rPr>
              <w:t>группа  (</w:t>
            </w:r>
            <w:proofErr w:type="gramEnd"/>
            <w:r w:rsidRPr="00BB68A1">
              <w:rPr>
                <w:szCs w:val="28"/>
              </w:rPr>
              <w:t>категория «специалисты»)</w:t>
            </w:r>
          </w:p>
        </w:tc>
      </w:tr>
      <w:tr w:rsidR="00BB68A1" w:rsidRPr="00BB68A1" w14:paraId="554334BD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25DD" w14:textId="77777777" w:rsidR="00BB68A1" w:rsidRPr="00BB68A1" w:rsidRDefault="00BB68A1" w:rsidP="00743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54BE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Королева Е</w:t>
            </w:r>
            <w:r w:rsidR="00F15860">
              <w:rPr>
                <w:szCs w:val="28"/>
              </w:rPr>
              <w:t>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E578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 xml:space="preserve">Старшая </w:t>
            </w:r>
            <w:proofErr w:type="gramStart"/>
            <w:r w:rsidRPr="00BB68A1">
              <w:rPr>
                <w:szCs w:val="28"/>
              </w:rPr>
              <w:t>группа  (</w:t>
            </w:r>
            <w:proofErr w:type="gramEnd"/>
            <w:r w:rsidRPr="00BB68A1">
              <w:rPr>
                <w:szCs w:val="28"/>
              </w:rPr>
              <w:t>категория «специалисты»)</w:t>
            </w:r>
          </w:p>
        </w:tc>
      </w:tr>
      <w:tr w:rsidR="00BB68A1" w:rsidRPr="00BB68A1" w14:paraId="249772A3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1227" w14:textId="77777777" w:rsidR="00BB68A1" w:rsidRPr="00BB68A1" w:rsidRDefault="00BB68A1" w:rsidP="00743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0D53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BB68A1">
              <w:rPr>
                <w:szCs w:val="28"/>
              </w:rPr>
              <w:t>Ролович</w:t>
            </w:r>
            <w:proofErr w:type="spellEnd"/>
            <w:r w:rsidRPr="00BB68A1">
              <w:rPr>
                <w:szCs w:val="28"/>
              </w:rPr>
              <w:t xml:space="preserve"> Л</w:t>
            </w:r>
            <w:r w:rsidR="00F15860">
              <w:rPr>
                <w:szCs w:val="28"/>
              </w:rPr>
              <w:t>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1AF8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Ведущая (категория «руководители»)</w:t>
            </w:r>
          </w:p>
        </w:tc>
      </w:tr>
      <w:tr w:rsidR="00BB68A1" w:rsidRPr="00BB68A1" w14:paraId="5E0E2762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A92F" w14:textId="77777777" w:rsidR="00BB68A1" w:rsidRPr="00BB68A1" w:rsidRDefault="00BB68A1" w:rsidP="00743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6557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BB68A1">
              <w:rPr>
                <w:szCs w:val="28"/>
              </w:rPr>
              <w:t>Скурупскас</w:t>
            </w:r>
            <w:proofErr w:type="spellEnd"/>
            <w:r w:rsidRPr="00BB68A1">
              <w:rPr>
                <w:szCs w:val="28"/>
              </w:rPr>
              <w:t xml:space="preserve"> М</w:t>
            </w:r>
            <w:r w:rsidR="00F15860">
              <w:rPr>
                <w:szCs w:val="28"/>
              </w:rPr>
              <w:t>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7859" w14:textId="77777777" w:rsidR="00F15860" w:rsidRDefault="00F15860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Ведущая (категория «руководители»)</w:t>
            </w:r>
          </w:p>
          <w:p w14:paraId="6A29BB95" w14:textId="77777777" w:rsidR="00BB68A1" w:rsidRPr="00BB68A1" w:rsidRDefault="00F15860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 xml:space="preserve">Старшая </w:t>
            </w:r>
            <w:proofErr w:type="gramStart"/>
            <w:r w:rsidRPr="00BB68A1">
              <w:rPr>
                <w:szCs w:val="28"/>
              </w:rPr>
              <w:t>группа  (</w:t>
            </w:r>
            <w:proofErr w:type="gramEnd"/>
            <w:r w:rsidRPr="00BB68A1">
              <w:rPr>
                <w:szCs w:val="28"/>
              </w:rPr>
              <w:t>категория «специалисты»)</w:t>
            </w:r>
          </w:p>
        </w:tc>
      </w:tr>
      <w:tr w:rsidR="00BB68A1" w:rsidRPr="00BB68A1" w14:paraId="0BD6AD89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B5CA" w14:textId="77777777" w:rsidR="00BB68A1" w:rsidRPr="00BB68A1" w:rsidRDefault="00BB68A1" w:rsidP="00743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E264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BB68A1">
              <w:rPr>
                <w:szCs w:val="28"/>
              </w:rPr>
              <w:t>Адильбиева</w:t>
            </w:r>
            <w:proofErr w:type="spellEnd"/>
            <w:r w:rsidRPr="00BB68A1">
              <w:rPr>
                <w:szCs w:val="28"/>
              </w:rPr>
              <w:t xml:space="preserve"> Л</w:t>
            </w:r>
            <w:r w:rsidR="00F15860">
              <w:rPr>
                <w:szCs w:val="28"/>
              </w:rPr>
              <w:t>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18A0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 xml:space="preserve">Старшая </w:t>
            </w:r>
            <w:proofErr w:type="gramStart"/>
            <w:r w:rsidRPr="00BB68A1">
              <w:rPr>
                <w:szCs w:val="28"/>
              </w:rPr>
              <w:t>группа  (</w:t>
            </w:r>
            <w:proofErr w:type="gramEnd"/>
            <w:r w:rsidRPr="00BB68A1">
              <w:rPr>
                <w:szCs w:val="28"/>
              </w:rPr>
              <w:t>категория «специалисты»)</w:t>
            </w:r>
          </w:p>
        </w:tc>
      </w:tr>
      <w:tr w:rsidR="00BB68A1" w:rsidRPr="00BB68A1" w14:paraId="5BF229DD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1A8A" w14:textId="77777777" w:rsidR="00BB68A1" w:rsidRPr="00BB68A1" w:rsidRDefault="00BB68A1" w:rsidP="00743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FBB2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Островская Д</w:t>
            </w:r>
            <w:r w:rsidR="00F15860">
              <w:rPr>
                <w:szCs w:val="28"/>
              </w:rPr>
              <w:t>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B427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Ведущая (категория «руководители»)</w:t>
            </w:r>
          </w:p>
        </w:tc>
      </w:tr>
      <w:tr w:rsidR="00BB68A1" w:rsidRPr="00BB68A1" w14:paraId="6597C4DB" w14:textId="77777777" w:rsidTr="00F158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DA20" w14:textId="77777777" w:rsidR="00BB68A1" w:rsidRPr="00BB68A1" w:rsidRDefault="00BB68A1" w:rsidP="00743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B68A1">
              <w:rPr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EB78" w14:textId="77777777" w:rsidR="00BB68A1" w:rsidRPr="00BB68A1" w:rsidRDefault="00BB68A1" w:rsidP="00F158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>Ершова О</w:t>
            </w:r>
            <w:r w:rsidR="00F15860">
              <w:rPr>
                <w:szCs w:val="28"/>
              </w:rPr>
              <w:t>.И.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3F85" w14:textId="77777777" w:rsidR="00BB68A1" w:rsidRPr="00BB68A1" w:rsidRDefault="00BB68A1" w:rsidP="00BB6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B68A1">
              <w:rPr>
                <w:szCs w:val="28"/>
              </w:rPr>
              <w:t xml:space="preserve">Старшая </w:t>
            </w:r>
            <w:proofErr w:type="gramStart"/>
            <w:r w:rsidRPr="00BB68A1">
              <w:rPr>
                <w:szCs w:val="28"/>
              </w:rPr>
              <w:t>группа  (</w:t>
            </w:r>
            <w:proofErr w:type="gramEnd"/>
            <w:r w:rsidRPr="00BB68A1">
              <w:rPr>
                <w:szCs w:val="28"/>
              </w:rPr>
              <w:t>категория «специалисты»)</w:t>
            </w:r>
          </w:p>
        </w:tc>
      </w:tr>
    </w:tbl>
    <w:p w14:paraId="2D1248EF" w14:textId="04E7AC4A" w:rsidR="009E1E43" w:rsidRPr="00461B1B" w:rsidRDefault="00D66A7D" w:rsidP="00D66A7D">
      <w:pPr>
        <w:rPr>
          <w:szCs w:val="28"/>
        </w:rPr>
      </w:pPr>
      <w:r>
        <w:rPr>
          <w:szCs w:val="28"/>
        </w:rPr>
        <w:t xml:space="preserve"> </w:t>
      </w:r>
    </w:p>
    <w:sectPr w:rsidR="009E1E43" w:rsidRPr="00461B1B" w:rsidSect="00BF709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B75A" w14:textId="77777777" w:rsidR="00311D79" w:rsidRDefault="00311D79" w:rsidP="00F82C4C">
      <w:r>
        <w:separator/>
      </w:r>
    </w:p>
  </w:endnote>
  <w:endnote w:type="continuationSeparator" w:id="0">
    <w:p w14:paraId="60D882B0" w14:textId="77777777" w:rsidR="00311D79" w:rsidRDefault="00311D79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B422" w14:textId="77777777" w:rsidR="00311D79" w:rsidRDefault="00311D79" w:rsidP="00F82C4C">
      <w:r>
        <w:separator/>
      </w:r>
    </w:p>
  </w:footnote>
  <w:footnote w:type="continuationSeparator" w:id="0">
    <w:p w14:paraId="48370D3C" w14:textId="77777777" w:rsidR="00311D79" w:rsidRDefault="00311D79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309764"/>
      <w:docPartObj>
        <w:docPartGallery w:val="Page Numbers (Top of Page)"/>
        <w:docPartUnique/>
      </w:docPartObj>
    </w:sdtPr>
    <w:sdtEndPr/>
    <w:sdtContent>
      <w:p w14:paraId="2ECF1D50" w14:textId="77777777"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F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78F"/>
    <w:rsid w:val="000B43E6"/>
    <w:rsid w:val="000E0580"/>
    <w:rsid w:val="00146D42"/>
    <w:rsid w:val="00201C16"/>
    <w:rsid w:val="002B71D1"/>
    <w:rsid w:val="002C3F65"/>
    <w:rsid w:val="002D0DF4"/>
    <w:rsid w:val="002D3068"/>
    <w:rsid w:val="00311D79"/>
    <w:rsid w:val="003B0652"/>
    <w:rsid w:val="00404C27"/>
    <w:rsid w:val="004A68FF"/>
    <w:rsid w:val="00502AB2"/>
    <w:rsid w:val="00525E60"/>
    <w:rsid w:val="00535F32"/>
    <w:rsid w:val="00565F48"/>
    <w:rsid w:val="00567B50"/>
    <w:rsid w:val="00627A1A"/>
    <w:rsid w:val="006647F1"/>
    <w:rsid w:val="006D581F"/>
    <w:rsid w:val="006F0318"/>
    <w:rsid w:val="006F582E"/>
    <w:rsid w:val="00743FBA"/>
    <w:rsid w:val="00760240"/>
    <w:rsid w:val="00761DEE"/>
    <w:rsid w:val="007A2930"/>
    <w:rsid w:val="007B45AD"/>
    <w:rsid w:val="007C37D4"/>
    <w:rsid w:val="007F5ED0"/>
    <w:rsid w:val="0080082A"/>
    <w:rsid w:val="00811E70"/>
    <w:rsid w:val="00856E02"/>
    <w:rsid w:val="00871069"/>
    <w:rsid w:val="008953A2"/>
    <w:rsid w:val="00904F1F"/>
    <w:rsid w:val="00914292"/>
    <w:rsid w:val="00940306"/>
    <w:rsid w:val="00997320"/>
    <w:rsid w:val="009A6288"/>
    <w:rsid w:val="009E1E43"/>
    <w:rsid w:val="00A103F8"/>
    <w:rsid w:val="00AB66A4"/>
    <w:rsid w:val="00AE7D79"/>
    <w:rsid w:val="00B86491"/>
    <w:rsid w:val="00BB68A1"/>
    <w:rsid w:val="00BE5703"/>
    <w:rsid w:val="00BF7092"/>
    <w:rsid w:val="00C17297"/>
    <w:rsid w:val="00C25E51"/>
    <w:rsid w:val="00C766F8"/>
    <w:rsid w:val="00CB3E58"/>
    <w:rsid w:val="00CD7FA5"/>
    <w:rsid w:val="00D50706"/>
    <w:rsid w:val="00D560A7"/>
    <w:rsid w:val="00D640AD"/>
    <w:rsid w:val="00D66A7D"/>
    <w:rsid w:val="00D70C39"/>
    <w:rsid w:val="00D74670"/>
    <w:rsid w:val="00D84BE3"/>
    <w:rsid w:val="00DA026F"/>
    <w:rsid w:val="00DA2074"/>
    <w:rsid w:val="00DD01EB"/>
    <w:rsid w:val="00DD3C83"/>
    <w:rsid w:val="00E14188"/>
    <w:rsid w:val="00E22C09"/>
    <w:rsid w:val="00E24A10"/>
    <w:rsid w:val="00E33445"/>
    <w:rsid w:val="00E6678F"/>
    <w:rsid w:val="00F11637"/>
    <w:rsid w:val="00F15860"/>
    <w:rsid w:val="00F36603"/>
    <w:rsid w:val="00F82C4C"/>
    <w:rsid w:val="00F8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4CD575"/>
  <w15:docId w15:val="{CC46F2AF-67B2-48C0-AB88-3405E49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6A3379-F5D2-4E5D-8DA8-7C4CEF866F3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Скворцов</cp:lastModifiedBy>
  <cp:revision>2</cp:revision>
  <dcterms:created xsi:type="dcterms:W3CDTF">2023-09-13T12:14:00Z</dcterms:created>
  <dcterms:modified xsi:type="dcterms:W3CDTF">2023-09-14T10:51:00Z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